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039D" w14:textId="77777777" w:rsidR="003124FF" w:rsidRDefault="006F7502" w:rsidP="009A6EA4">
      <w:pPr>
        <w:pStyle w:val="Title"/>
      </w:pPr>
      <w:r>
        <w:t>Moodle</w:t>
      </w:r>
      <w:r w:rsidR="00C3379D">
        <w:t>2Word</w:t>
      </w:r>
      <w:r w:rsidR="003124FF">
        <w:t xml:space="preserve"> </w:t>
      </w:r>
      <w:r w:rsidR="00CD7C32">
        <w:t xml:space="preserve">Test </w:t>
      </w:r>
      <w:r w:rsidR="009A6EA4">
        <w:t>Question</w:t>
      </w:r>
      <w:r w:rsidR="00AF5657">
        <w:t xml:space="preserve"> – English template</w:t>
      </w:r>
    </w:p>
    <w:p w14:paraId="7AED9DC9" w14:textId="77777777" w:rsidR="00051675" w:rsidRPr="00051675" w:rsidRDefault="00C20616" w:rsidP="00051675">
      <w:pPr>
        <w:pStyle w:val="Heading1"/>
      </w:pPr>
      <w:r>
        <w:t xml:space="preserve">Test </w:t>
      </w:r>
      <w:r w:rsidR="00CD7C32">
        <w:t>Questions in Microsoft Word for import into Moodle</w:t>
      </w:r>
    </w:p>
    <w:p w14:paraId="08CB1CB0" w14:textId="77777777" w:rsidR="00304322" w:rsidRDefault="00CD7C32" w:rsidP="00304322">
      <w:pPr>
        <w:pStyle w:val="Heading2"/>
      </w:pPr>
      <w:r>
        <w:t>Boolean question - soccer</w:t>
      </w:r>
      <w:r w:rsidR="00CD7882">
        <w:t xml:space="preserve"> (</w:t>
      </w:r>
      <w:r w:rsidR="00304322">
        <w:t>TF)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89"/>
        <w:gridCol w:w="3802"/>
        <w:gridCol w:w="684"/>
      </w:tblGrid>
      <w:tr w:rsidR="00970517" w14:paraId="7EEAB760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F21B7" w14:textId="03C2FB34" w:rsidR="00E5339A" w:rsidRDefault="00E5339A" w:rsidP="00891CD1">
            <w:pPr>
              <w:pStyle w:val="Cell"/>
              <w:ind w:left="0"/>
            </w:pPr>
            <w:r>
              <w:rPr>
                <w:noProof/>
              </w:rPr>
              <w:drawing>
                <wp:inline distT="0" distB="0" distL="0" distR="0" wp14:anchorId="6A2BA6B2" wp14:editId="0FAD43B1">
                  <wp:extent cx="3439705" cy="19240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view-option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113" cy="194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18385E" w14:textId="513F5A7C" w:rsidR="00970517" w:rsidRDefault="00CD7C32" w:rsidP="00891CD1">
            <w:pPr>
              <w:pStyle w:val="Cell"/>
              <w:ind w:left="0"/>
            </w:pPr>
            <w:r>
              <w:t>Real Madrid beat Liverpool in the Champions League Final 2018. True or False</w:t>
            </w:r>
            <w:r w:rsidR="00C33768">
              <w:t>?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6357" w14:textId="77777777" w:rsidR="00970517" w:rsidRDefault="00970517" w:rsidP="00CC73A9">
            <w:pPr>
              <w:pStyle w:val="QFType"/>
            </w:pPr>
            <w:r>
              <w:t>TF</w:t>
            </w:r>
          </w:p>
        </w:tc>
        <w:bookmarkStart w:id="0" w:name="_GoBack"/>
        <w:bookmarkEnd w:id="0"/>
      </w:tr>
      <w:tr w:rsidR="00970517" w14:paraId="2B55491A" w14:textId="77777777" w:rsidTr="00CC73A9">
        <w:trPr>
          <w:cantSplit/>
          <w:tblHeader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D59E" w14:textId="77777777" w:rsidR="00970517" w:rsidRDefault="00970517" w:rsidP="00CC73A9">
            <w:pPr>
              <w:pStyle w:val="TableRowHead"/>
              <w:jc w:val="right"/>
            </w:pPr>
            <w:r>
              <w:t>Default mark: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BCA0" w14:textId="77777777" w:rsidR="00970517" w:rsidRDefault="00970517" w:rsidP="00CC73A9">
            <w:pPr>
              <w:pStyle w:val="Cell"/>
            </w:pPr>
            <w:r>
              <w:t>1</w:t>
            </w:r>
          </w:p>
        </w:tc>
      </w:tr>
      <w:tr w:rsidR="00970517" w14:paraId="3645E49B" w14:textId="77777777" w:rsidTr="00CC73A9">
        <w:trPr>
          <w:cantSplit/>
          <w:tblHeader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23168" w14:textId="77777777" w:rsidR="00970517" w:rsidRDefault="00970517" w:rsidP="00CC73A9">
            <w:pPr>
              <w:pStyle w:val="TableHead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16C8" w14:textId="77777777" w:rsidR="00970517" w:rsidRDefault="00970517" w:rsidP="00CC73A9">
            <w:pPr>
              <w:pStyle w:val="TableHead"/>
            </w:pPr>
            <w:r>
              <w:t>Answers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D2BF" w14:textId="77777777" w:rsidR="00970517" w:rsidRDefault="00970517" w:rsidP="00CC73A9">
            <w:pPr>
              <w:pStyle w:val="TableHead"/>
            </w:pPr>
            <w:r>
              <w:t>Feedback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BCEF" w14:textId="77777777" w:rsidR="00970517" w:rsidRDefault="00970517" w:rsidP="00CC73A9">
            <w:pPr>
              <w:pStyle w:val="TableHead"/>
            </w:pPr>
            <w:r>
              <w:t>Grade</w:t>
            </w:r>
          </w:p>
        </w:tc>
      </w:tr>
      <w:tr w:rsidR="00970517" w14:paraId="268D2BF0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E899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0AB4" w14:textId="77777777" w:rsidR="00970517" w:rsidRDefault="00970517" w:rsidP="00CC73A9">
            <w:pPr>
              <w:pStyle w:val="Cell"/>
            </w:pPr>
            <w:r>
              <w:t>True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65C0E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558E" w14:textId="77777777" w:rsidR="00970517" w:rsidRDefault="00970517" w:rsidP="00CC73A9">
            <w:pPr>
              <w:pStyle w:val="QFGrade"/>
            </w:pPr>
            <w:r>
              <w:t>100</w:t>
            </w:r>
          </w:p>
        </w:tc>
      </w:tr>
      <w:tr w:rsidR="00970517" w14:paraId="22B2E19B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59B3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F4C1" w14:textId="77777777" w:rsidR="00970517" w:rsidRDefault="00970517" w:rsidP="00CC73A9">
            <w:pPr>
              <w:pStyle w:val="Cell"/>
            </w:pPr>
            <w:r>
              <w:t>False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669F3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874F" w14:textId="77777777" w:rsidR="00970517" w:rsidRDefault="00970517" w:rsidP="00CC73A9">
            <w:pPr>
              <w:pStyle w:val="QFGrade"/>
            </w:pPr>
            <w:r>
              <w:t>0</w:t>
            </w:r>
          </w:p>
        </w:tc>
      </w:tr>
      <w:tr w:rsidR="00970517" w14:paraId="71E96779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5AD2F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AE8D" w14:textId="77777777" w:rsidR="00970517" w:rsidRDefault="00970517" w:rsidP="00CC73A9">
            <w:pPr>
              <w:pStyle w:val="TableRowHead"/>
            </w:pPr>
            <w:r>
              <w:t>General feedback: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24631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A017" w14:textId="77777777" w:rsidR="00970517" w:rsidRDefault="00970517" w:rsidP="00CC73A9">
            <w:pPr>
              <w:pStyle w:val="Cell"/>
            </w:pPr>
          </w:p>
        </w:tc>
      </w:tr>
      <w:tr w:rsidR="00970517" w14:paraId="2C07B064" w14:textId="77777777" w:rsidTr="00CC73A9">
        <w:trPr>
          <w:cantSplit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73FC" w14:textId="77777777" w:rsidR="00970517" w:rsidRDefault="00970517" w:rsidP="00CC73A9">
            <w:pPr>
              <w:pStyle w:val="Cell"/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5B19" w14:textId="77777777" w:rsidR="00970517" w:rsidRDefault="00970517" w:rsidP="00CC73A9">
            <w:pPr>
              <w:pStyle w:val="TableRowHead"/>
            </w:pPr>
            <w:r>
              <w:t>Tags: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48BAD" w14:textId="77777777" w:rsidR="00970517" w:rsidRDefault="00970517" w:rsidP="00CC73A9">
            <w:pPr>
              <w:pStyle w:val="Cell"/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F2B2A" w14:textId="77777777" w:rsidR="00970517" w:rsidRDefault="00970517" w:rsidP="00CC73A9">
            <w:pPr>
              <w:pStyle w:val="Cell"/>
            </w:pPr>
          </w:p>
        </w:tc>
      </w:tr>
      <w:tr w:rsidR="00970517" w14:paraId="2CBC32C3" w14:textId="77777777" w:rsidTr="00CC73A9">
        <w:trPr>
          <w:cantSplit/>
        </w:trPr>
        <w:tc>
          <w:tcPr>
            <w:tcW w:w="7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6C6C4" w14:textId="77777777" w:rsidR="00970517" w:rsidRDefault="00970517" w:rsidP="00CC73A9">
            <w:pPr>
              <w:pStyle w:val="Cell"/>
            </w:pPr>
            <w:r>
              <w:rPr>
                <w:i/>
                <w:iCs/>
              </w:rPr>
              <w:t>Set grade '100' to the correct answer.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43043" w14:textId="77777777" w:rsidR="00970517" w:rsidRDefault="00970517" w:rsidP="00CC73A9">
            <w:pPr>
              <w:pStyle w:val="Cell"/>
            </w:pPr>
          </w:p>
        </w:tc>
      </w:tr>
    </w:tbl>
    <w:p w14:paraId="4AF43410" w14:textId="77777777" w:rsidR="003124FF" w:rsidRPr="00304322" w:rsidRDefault="003124FF" w:rsidP="00304322"/>
    <w:sectPr w:rsidR="003124FF" w:rsidRPr="00304322" w:rsidSect="006B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C1C0" w14:textId="77777777" w:rsidR="00C06377" w:rsidRDefault="00C06377" w:rsidP="00C3379D">
      <w:pPr>
        <w:spacing w:before="0" w:after="0" w:line="240" w:lineRule="auto"/>
      </w:pPr>
      <w:r>
        <w:separator/>
      </w:r>
    </w:p>
  </w:endnote>
  <w:endnote w:type="continuationSeparator" w:id="0">
    <w:p w14:paraId="7F62A681" w14:textId="77777777" w:rsidR="00C06377" w:rsidRDefault="00C06377" w:rsidP="00C337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5124" w14:textId="77777777" w:rsidR="00CD2A8D" w:rsidRDefault="00CD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F002" w14:textId="77777777" w:rsidR="00CD2A8D" w:rsidRDefault="00CD2A8D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3376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EF79" w14:textId="77777777" w:rsidR="00CD2A8D" w:rsidRDefault="00CD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1E2C" w14:textId="77777777" w:rsidR="00C06377" w:rsidRDefault="00C06377" w:rsidP="00C3379D">
      <w:pPr>
        <w:spacing w:before="0" w:after="0" w:line="240" w:lineRule="auto"/>
      </w:pPr>
      <w:r>
        <w:separator/>
      </w:r>
    </w:p>
  </w:footnote>
  <w:footnote w:type="continuationSeparator" w:id="0">
    <w:p w14:paraId="04C74FAB" w14:textId="77777777" w:rsidR="00C06377" w:rsidRDefault="00C06377" w:rsidP="00C337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46AF8" w14:textId="77777777" w:rsidR="00CD2A8D" w:rsidRDefault="00CD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5B02" w14:textId="77777777" w:rsidR="00CD2A8D" w:rsidRDefault="00CD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608A" w14:textId="77777777" w:rsidR="00CD2A8D" w:rsidRDefault="00CD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BF6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E101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5E102"/>
    <w:multiLevelType w:val="multilevel"/>
    <w:tmpl w:val="EED63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5E104"/>
    <w:multiLevelType w:val="multilevel"/>
    <w:tmpl w:val="4D02BAD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pStyle w:val="ListNumber2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pStyle w:val="ListNumber3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pStyle w:val="ListNumber4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5E106"/>
    <w:multiLevelType w:val="multilevel"/>
    <w:tmpl w:val="D362163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Caption"/>
      <w:lvlText w:val="Figur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5E107"/>
    <w:multiLevelType w:val="multilevel"/>
    <w:tmpl w:val="8D963698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Table 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5E10A"/>
    <w:multiLevelType w:val="multilevel"/>
    <w:tmpl w:val="C952C1BC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QFQuestion"/>
      <w:lvlText w:val="%1.%2"/>
      <w:lvlJc w:val="left"/>
      <w:pPr>
        <w:tabs>
          <w:tab w:val="num" w:pos="1440"/>
        </w:tabs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F5E10C"/>
    <w:multiLevelType w:val="multilevel"/>
    <w:tmpl w:val="E5B4DDE8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pStyle w:val="QFOptio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5E10D"/>
    <w:multiLevelType w:val="multilevel"/>
    <w:tmpl w:val="AD785382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5E111"/>
    <w:multiLevelType w:val="multilevel"/>
    <w:tmpl w:val="0CDCBC40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suff w:val="nothing"/>
      <w:lvlText w:val="%2."/>
      <w:lvlJc w:val="left"/>
      <w:pPr>
        <w:ind w:left="1440" w:hanging="360"/>
      </w:pPr>
      <w:rPr>
        <w:color w:val="0A4E8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B5977"/>
    <w:multiLevelType w:val="multilevel"/>
    <w:tmpl w:val="EBB2AB5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E5483"/>
    <w:multiLevelType w:val="hybridMultilevel"/>
    <w:tmpl w:val="DD06C712"/>
    <w:lvl w:ilvl="0" w:tplc="DE26EEAC">
      <w:start w:val="1"/>
      <w:numFmt w:val="decimalZero"/>
      <w:pStyle w:val="QFItem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yawcMaxFileSize" w:val="300"/>
  </w:docVars>
  <w:rsids>
    <w:rsidRoot w:val="000307AE"/>
    <w:rsid w:val="00026476"/>
    <w:rsid w:val="000307AE"/>
    <w:rsid w:val="000376B1"/>
    <w:rsid w:val="00051675"/>
    <w:rsid w:val="00084D92"/>
    <w:rsid w:val="0010474C"/>
    <w:rsid w:val="001B11E0"/>
    <w:rsid w:val="002832DA"/>
    <w:rsid w:val="00304322"/>
    <w:rsid w:val="003124FF"/>
    <w:rsid w:val="00360ECB"/>
    <w:rsid w:val="004026F1"/>
    <w:rsid w:val="00416E3E"/>
    <w:rsid w:val="004A6473"/>
    <w:rsid w:val="004C4C28"/>
    <w:rsid w:val="00504F7A"/>
    <w:rsid w:val="005229CC"/>
    <w:rsid w:val="00570863"/>
    <w:rsid w:val="005E3B7C"/>
    <w:rsid w:val="00604172"/>
    <w:rsid w:val="006207C8"/>
    <w:rsid w:val="0063707E"/>
    <w:rsid w:val="00684B39"/>
    <w:rsid w:val="00693A88"/>
    <w:rsid w:val="006B2273"/>
    <w:rsid w:val="006C1EF6"/>
    <w:rsid w:val="006F4155"/>
    <w:rsid w:val="006F7502"/>
    <w:rsid w:val="00735913"/>
    <w:rsid w:val="007616BD"/>
    <w:rsid w:val="0076177A"/>
    <w:rsid w:val="0078753E"/>
    <w:rsid w:val="00796AB9"/>
    <w:rsid w:val="00817AB2"/>
    <w:rsid w:val="00866CFA"/>
    <w:rsid w:val="00871363"/>
    <w:rsid w:val="00884CA2"/>
    <w:rsid w:val="00885DE0"/>
    <w:rsid w:val="00891CD1"/>
    <w:rsid w:val="0089445D"/>
    <w:rsid w:val="008A12EA"/>
    <w:rsid w:val="008F5063"/>
    <w:rsid w:val="00963BFD"/>
    <w:rsid w:val="00970517"/>
    <w:rsid w:val="00970558"/>
    <w:rsid w:val="009A6EA4"/>
    <w:rsid w:val="009E5D9F"/>
    <w:rsid w:val="009F64F9"/>
    <w:rsid w:val="00A44C33"/>
    <w:rsid w:val="00AD3C02"/>
    <w:rsid w:val="00AE36CF"/>
    <w:rsid w:val="00AF5657"/>
    <w:rsid w:val="00B43F7B"/>
    <w:rsid w:val="00B53F81"/>
    <w:rsid w:val="00BE5EE5"/>
    <w:rsid w:val="00C06377"/>
    <w:rsid w:val="00C20616"/>
    <w:rsid w:val="00C33768"/>
    <w:rsid w:val="00C3379D"/>
    <w:rsid w:val="00C37E2F"/>
    <w:rsid w:val="00C42DE6"/>
    <w:rsid w:val="00C932D2"/>
    <w:rsid w:val="00CC73A9"/>
    <w:rsid w:val="00CC7E76"/>
    <w:rsid w:val="00CD2A8D"/>
    <w:rsid w:val="00CD7882"/>
    <w:rsid w:val="00CD7C32"/>
    <w:rsid w:val="00CE0B87"/>
    <w:rsid w:val="00D1520D"/>
    <w:rsid w:val="00D90EE3"/>
    <w:rsid w:val="00D973CE"/>
    <w:rsid w:val="00DE6261"/>
    <w:rsid w:val="00E200B9"/>
    <w:rsid w:val="00E52460"/>
    <w:rsid w:val="00E5339A"/>
    <w:rsid w:val="00ED7187"/>
    <w:rsid w:val="00F169D3"/>
    <w:rsid w:val="00F553FF"/>
    <w:rsid w:val="00F8033C"/>
    <w:rsid w:val="00F94618"/>
    <w:rsid w:val="00FC4D59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FFF86"/>
  <w15:docId w15:val="{B355EDCE-7AFC-49EB-A842-1C23DB0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60" w:after="60" w:line="240" w:lineRule="atLeast"/>
      <w:jc w:val="both"/>
    </w:pPr>
    <w:rPr>
      <w:lang w:eastAsia="en-US"/>
    </w:rPr>
  </w:style>
  <w:style w:type="paragraph" w:styleId="Heading1">
    <w:name w:val="heading 1"/>
    <w:basedOn w:val="Normal"/>
    <w:next w:val="BodyText"/>
    <w:qFormat/>
    <w:rsid w:val="00CD7882"/>
    <w:pPr>
      <w:keepNext/>
      <w:tabs>
        <w:tab w:val="left" w:pos="0"/>
        <w:tab w:val="num" w:pos="1080"/>
      </w:tabs>
      <w:spacing w:before="0" w:after="320" w:line="320" w:lineRule="atLeast"/>
      <w:jc w:val="left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BodyText"/>
    <w:qFormat/>
    <w:rsid w:val="00CD7882"/>
    <w:pPr>
      <w:keepNext/>
      <w:keepLines/>
      <w:tabs>
        <w:tab w:val="left" w:pos="0"/>
        <w:tab w:val="num" w:pos="1080"/>
        <w:tab w:val="num" w:pos="1440"/>
      </w:tabs>
      <w:spacing w:before="240"/>
      <w:jc w:val="left"/>
      <w:outlineLvl w:val="1"/>
    </w:pPr>
    <w:rPr>
      <w:rFonts w:ascii="Arial" w:hAnsi="Arial" w:cs="Arial"/>
      <w:sz w:val="26"/>
      <w:szCs w:val="26"/>
    </w:rPr>
  </w:style>
  <w:style w:type="paragraph" w:styleId="Heading3">
    <w:name w:val="heading 3"/>
    <w:basedOn w:val="Normal"/>
    <w:next w:val="BodyTextIndent"/>
    <w:qFormat/>
    <w:pPr>
      <w:keepNext/>
      <w:keepLines/>
      <w:numPr>
        <w:ilvl w:val="2"/>
        <w:numId w:val="1"/>
      </w:numPr>
      <w:spacing w:before="240" w:after="120"/>
      <w:ind w:left="-432"/>
      <w:jc w:val="left"/>
      <w:outlineLvl w:val="2"/>
    </w:pPr>
    <w:rPr>
      <w:rFonts w:ascii="Arial" w:hAnsi="Arial" w:cs="Arial"/>
      <w:b/>
      <w:bCs/>
      <w:color w:val="0A4E83"/>
      <w:sz w:val="22"/>
      <w:szCs w:val="22"/>
    </w:rPr>
  </w:style>
  <w:style w:type="paragraph" w:styleId="Heading4">
    <w:name w:val="heading 4"/>
    <w:basedOn w:val="Normal"/>
    <w:next w:val="BodyTextIndent"/>
    <w:qFormat/>
    <w:pPr>
      <w:keepNext/>
      <w:keepLines/>
      <w:numPr>
        <w:ilvl w:val="3"/>
        <w:numId w:val="1"/>
      </w:numPr>
      <w:spacing w:before="240" w:after="120"/>
      <w:ind w:left="-432"/>
      <w:jc w:val="left"/>
      <w:outlineLvl w:val="3"/>
    </w:pPr>
    <w:rPr>
      <w:rFonts w:ascii="Arial" w:hAnsi="Arial" w:cs="Arial"/>
      <w:color w:val="0A4E83"/>
      <w:sz w:val="22"/>
      <w:szCs w:val="22"/>
    </w:rPr>
  </w:style>
  <w:style w:type="paragraph" w:styleId="Heading5">
    <w:name w:val="heading 5"/>
    <w:basedOn w:val="Normal"/>
    <w:next w:val="BodyTextIndent"/>
    <w:qFormat/>
    <w:pPr>
      <w:keepNext/>
      <w:keepLines/>
      <w:numPr>
        <w:ilvl w:val="4"/>
        <w:numId w:val="1"/>
      </w:numPr>
      <w:spacing w:before="240" w:after="120"/>
      <w:ind w:left="-432"/>
      <w:jc w:val="left"/>
      <w:outlineLvl w:val="4"/>
    </w:pPr>
    <w:rPr>
      <w:rFonts w:ascii="Arial" w:hAnsi="Arial" w:cs="Arial"/>
      <w:color w:val="0A4E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pPr>
      <w:snapToGrid w:val="0"/>
      <w:spacing w:before="60" w:after="60" w:line="240" w:lineRule="atLeast"/>
      <w:ind w:firstLine="245"/>
      <w:jc w:val="both"/>
    </w:pPr>
    <w:rPr>
      <w:lang w:eastAsia="en-US"/>
    </w:rPr>
  </w:style>
  <w:style w:type="paragraph" w:styleId="ListBullet">
    <w:name w:val="List Bullet"/>
    <w:basedOn w:val="Normal"/>
    <w:pPr>
      <w:numPr>
        <w:numId w:val="2"/>
      </w:numPr>
      <w:spacing w:before="0" w:after="0"/>
    </w:pPr>
  </w:style>
  <w:style w:type="paragraph" w:styleId="ListBullet2">
    <w:name w:val="List Bullet 2"/>
    <w:basedOn w:val="Normal"/>
    <w:pPr>
      <w:numPr>
        <w:ilvl w:val="1"/>
        <w:numId w:val="2"/>
      </w:numPr>
      <w:spacing w:before="0" w:after="0"/>
    </w:pPr>
  </w:style>
  <w:style w:type="paragraph" w:styleId="ListBullet3">
    <w:name w:val="List Bullet 3"/>
    <w:basedOn w:val="Normal"/>
    <w:pPr>
      <w:numPr>
        <w:ilvl w:val="2"/>
        <w:numId w:val="2"/>
      </w:numPr>
      <w:spacing w:before="0" w:after="0"/>
    </w:pPr>
  </w:style>
  <w:style w:type="paragraph" w:styleId="ListBullet4">
    <w:name w:val="List Bullet 4"/>
    <w:basedOn w:val="Normal"/>
    <w:pPr>
      <w:numPr>
        <w:ilvl w:val="3"/>
        <w:numId w:val="2"/>
      </w:numPr>
      <w:spacing w:before="0" w:after="0"/>
    </w:pPr>
    <w:rPr>
      <w:lang w:val="en-US"/>
    </w:rPr>
  </w:style>
  <w:style w:type="paragraph" w:styleId="ListNumber">
    <w:name w:val="List Number"/>
    <w:basedOn w:val="Normal"/>
    <w:pPr>
      <w:numPr>
        <w:ilvl w:val="1"/>
        <w:numId w:val="3"/>
      </w:numPr>
      <w:tabs>
        <w:tab w:val="num" w:pos="360"/>
      </w:tabs>
      <w:spacing w:before="0" w:after="0"/>
      <w:ind w:left="360"/>
    </w:pPr>
  </w:style>
  <w:style w:type="paragraph" w:styleId="ListContinue">
    <w:name w:val="List Continue"/>
    <w:basedOn w:val="Normal"/>
    <w:pPr>
      <w:spacing w:before="0" w:after="0"/>
      <w:ind w:left="360"/>
    </w:pPr>
  </w:style>
  <w:style w:type="paragraph" w:styleId="ListNumber2">
    <w:name w:val="List Number 2"/>
    <w:basedOn w:val="Normal"/>
    <w:pPr>
      <w:numPr>
        <w:ilvl w:val="2"/>
        <w:numId w:val="3"/>
      </w:numPr>
      <w:tabs>
        <w:tab w:val="num" w:pos="720"/>
      </w:tabs>
      <w:spacing w:before="0" w:after="0"/>
      <w:ind w:left="720"/>
    </w:pPr>
  </w:style>
  <w:style w:type="paragraph" w:styleId="ListContinue2">
    <w:name w:val="List Continue 2"/>
    <w:basedOn w:val="Normal"/>
    <w:pPr>
      <w:spacing w:before="0" w:after="0"/>
      <w:ind w:left="720"/>
    </w:pPr>
  </w:style>
  <w:style w:type="paragraph" w:styleId="ListNumber3">
    <w:name w:val="List Number 3"/>
    <w:basedOn w:val="Normal"/>
    <w:pPr>
      <w:numPr>
        <w:ilvl w:val="3"/>
        <w:numId w:val="3"/>
      </w:numPr>
      <w:tabs>
        <w:tab w:val="num" w:pos="1080"/>
      </w:tabs>
      <w:spacing w:before="0" w:after="0"/>
      <w:ind w:left="1080"/>
    </w:pPr>
  </w:style>
  <w:style w:type="paragraph" w:styleId="ListContinue3">
    <w:name w:val="List Continue 3"/>
    <w:basedOn w:val="Normal"/>
    <w:pPr>
      <w:spacing w:before="0" w:after="0"/>
      <w:ind w:left="1080"/>
    </w:pPr>
  </w:style>
  <w:style w:type="paragraph" w:styleId="ListNumber4">
    <w:name w:val="List Number 4"/>
    <w:basedOn w:val="Normal"/>
    <w:pPr>
      <w:numPr>
        <w:ilvl w:val="4"/>
        <w:numId w:val="3"/>
      </w:numPr>
      <w:tabs>
        <w:tab w:val="num" w:pos="1440"/>
      </w:tabs>
      <w:spacing w:before="0" w:after="0"/>
      <w:ind w:left="1440"/>
    </w:pPr>
  </w:style>
  <w:style w:type="paragraph" w:styleId="ListContinue4">
    <w:name w:val="List Continue 4"/>
    <w:basedOn w:val="Normal"/>
    <w:pPr>
      <w:spacing w:before="0" w:after="0"/>
      <w:ind w:left="1440"/>
    </w:pPr>
  </w:style>
  <w:style w:type="paragraph" w:styleId="Caption">
    <w:name w:val="caption"/>
    <w:basedOn w:val="Normal"/>
    <w:next w:val="BodyText"/>
    <w:qFormat/>
    <w:pPr>
      <w:numPr>
        <w:ilvl w:val="1"/>
        <w:numId w:val="4"/>
      </w:numPr>
      <w:tabs>
        <w:tab w:val="num" w:pos="1080"/>
      </w:tabs>
      <w:spacing w:line="240" w:lineRule="auto"/>
      <w:ind w:left="1080" w:hanging="10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Normal"/>
    <w:pPr>
      <w:keepNext/>
      <w:numPr>
        <w:ilvl w:val="1"/>
        <w:numId w:val="6"/>
      </w:numPr>
      <w:tabs>
        <w:tab w:val="num" w:pos="0"/>
        <w:tab w:val="num" w:pos="360"/>
        <w:tab w:val="num" w:pos="720"/>
      </w:tabs>
      <w:spacing w:before="240" w:after="40"/>
      <w:ind w:left="0" w:hanging="504"/>
      <w:jc w:val="left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Normal"/>
    <w:rsid w:val="00F553FF"/>
    <w:pPr>
      <w:numPr>
        <w:numId w:val="7"/>
      </w:numPr>
      <w:spacing w:before="0" w:after="0" w:line="240" w:lineRule="auto"/>
      <w:ind w:left="0"/>
      <w:jc w:val="center"/>
    </w:pPr>
    <w:rPr>
      <w:rFonts w:ascii="Arial" w:hAnsi="Arial" w:cs="Arial"/>
      <w:b/>
      <w:bCs/>
      <w:szCs w:val="18"/>
    </w:rPr>
  </w:style>
  <w:style w:type="paragraph" w:customStyle="1" w:styleId="QFOption">
    <w:name w:val="QF Option"/>
    <w:basedOn w:val="Normal"/>
    <w:pPr>
      <w:keepNext/>
      <w:numPr>
        <w:ilvl w:val="1"/>
        <w:numId w:val="7"/>
      </w:numPr>
      <w:tabs>
        <w:tab w:val="num" w:pos="288"/>
      </w:tabs>
      <w:ind w:left="60" w:right="60" w:firstLine="0"/>
      <w:jc w:val="left"/>
    </w:pPr>
    <w:rPr>
      <w:rFonts w:ascii="Arial" w:hAnsi="Arial" w:cs="Arial"/>
    </w:rPr>
  </w:style>
  <w:style w:type="paragraph" w:styleId="Title">
    <w:name w:val="Title"/>
    <w:basedOn w:val="Normal"/>
    <w:next w:val="BodyText"/>
    <w:qFormat/>
    <w:rsid w:val="009A6EA4"/>
    <w:pPr>
      <w:spacing w:before="100" w:beforeAutospacing="1" w:after="100" w:afterAutospacing="1" w:line="320" w:lineRule="atLeast"/>
      <w:jc w:val="left"/>
    </w:pPr>
    <w:rPr>
      <w:rFonts w:ascii="Arial" w:hAnsi="Arial" w:cs="Arial"/>
      <w:b/>
      <w:sz w:val="32"/>
      <w:szCs w:val="32"/>
    </w:rPr>
  </w:style>
  <w:style w:type="paragraph" w:styleId="Subtitle">
    <w:name w:val="Subtitle"/>
    <w:basedOn w:val="Normal"/>
    <w:qFormat/>
    <w:pPr>
      <w:spacing w:before="100" w:beforeAutospacing="1" w:after="100" w:afterAutospacing="1" w:line="280" w:lineRule="atLeast"/>
      <w:jc w:val="left"/>
    </w:pPr>
    <w:rPr>
      <w:rFonts w:ascii="Arial" w:hAnsi="Arial" w:cs="Arial"/>
      <w:sz w:val="28"/>
      <w:szCs w:val="28"/>
    </w:rPr>
  </w:style>
  <w:style w:type="paragraph" w:styleId="TOC1">
    <w:name w:val="toc 1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2">
    <w:name w:val="toc 2"/>
    <w:basedOn w:val="Normal"/>
    <w:semiHidden/>
    <w:pPr>
      <w:pBdr>
        <w:top w:val="single" w:sz="4" w:space="0" w:color="auto"/>
        <w:bottom w:val="single" w:sz="4" w:space="1" w:color="auto"/>
      </w:pBdr>
      <w:tabs>
        <w:tab w:val="left" w:pos="504"/>
        <w:tab w:val="right" w:leader="dot" w:pos="7200"/>
      </w:tabs>
      <w:spacing w:before="120" w:after="0"/>
    </w:pPr>
    <w:rPr>
      <w:rFonts w:ascii="Arial" w:hAnsi="Arial" w:cs="Arial"/>
      <w:b/>
      <w:bCs/>
      <w:sz w:val="17"/>
      <w:szCs w:val="17"/>
    </w:rPr>
  </w:style>
  <w:style w:type="paragraph" w:styleId="FootnoteText">
    <w:name w:val="footnote text"/>
    <w:basedOn w:val="Normal"/>
    <w:semiHidden/>
  </w:style>
  <w:style w:type="paragraph" w:styleId="CommentText">
    <w:name w:val="annotation text"/>
    <w:basedOn w:val="Normal"/>
    <w:semiHidden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BodyTextFirst">
    <w:name w:val="Body Text First"/>
    <w:basedOn w:val="BodyText"/>
    <w:pPr>
      <w:ind w:firstLine="0"/>
    </w:pPr>
  </w:style>
  <w:style w:type="paragraph" w:customStyle="1" w:styleId="QFFeedback">
    <w:name w:val="QF Feedback"/>
    <w:basedOn w:val="Normal"/>
    <w:rsid w:val="00C932D2"/>
    <w:pPr>
      <w:spacing w:before="100" w:beforeAutospacing="1" w:after="100" w:afterAutospacing="1"/>
      <w:jc w:val="left"/>
    </w:pPr>
    <w:rPr>
      <w:rFonts w:ascii="Arial" w:hAnsi="Arial" w:cs="Arial"/>
      <w:iCs/>
    </w:rPr>
  </w:style>
  <w:style w:type="paragraph" w:customStyle="1" w:styleId="QFGrade">
    <w:name w:val="QF Grad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</w:rPr>
  </w:style>
  <w:style w:type="paragraph" w:customStyle="1" w:styleId="QFType">
    <w:name w:val="QF Type"/>
    <w:basedOn w:val="Normal"/>
    <w:pPr>
      <w:keepNext/>
      <w:spacing w:before="100" w:beforeAutospacing="1" w:after="100" w:afterAutospacing="1"/>
      <w:jc w:val="left"/>
    </w:pPr>
    <w:rPr>
      <w:rFonts w:ascii="Arial" w:hAnsi="Arial" w:cs="Arial"/>
      <w:i/>
      <w:iCs/>
      <w:color w:val="0A4E83"/>
      <w:sz w:val="18"/>
      <w:szCs w:val="18"/>
      <w:lang w:eastAsia="ko-KR"/>
    </w:rPr>
  </w:style>
  <w:style w:type="paragraph" w:customStyle="1" w:styleId="QFItemNumber">
    <w:name w:val="QF Item Number"/>
    <w:basedOn w:val="Normal"/>
    <w:next w:val="Cell"/>
    <w:rsid w:val="00CC7E76"/>
    <w:pPr>
      <w:numPr>
        <w:numId w:val="14"/>
      </w:numPr>
      <w:spacing w:before="0" w:after="0" w:line="240" w:lineRule="auto"/>
      <w:jc w:val="left"/>
    </w:pPr>
    <w:rPr>
      <w:rFonts w:ascii="Arial" w:hAnsi="Arial" w:cs="Arial"/>
      <w:bCs/>
      <w:szCs w:val="18"/>
    </w:rPr>
  </w:style>
  <w:style w:type="paragraph" w:customStyle="1" w:styleId="Cell">
    <w:name w:val="Cell"/>
    <w:rsid w:val="00871363"/>
    <w:pPr>
      <w:keepNext/>
      <w:spacing w:before="20" w:after="40"/>
      <w:ind w:left="40" w:right="144"/>
    </w:pPr>
    <w:rPr>
      <w:rFonts w:ascii="Arial" w:hAnsi="Arial" w:cs="Arial"/>
      <w:szCs w:val="18"/>
      <w:lang w:eastAsia="en-US"/>
    </w:rPr>
  </w:style>
  <w:style w:type="paragraph" w:styleId="Header">
    <w:name w:val="header"/>
    <w:basedOn w:val="Normal"/>
    <w:pPr>
      <w:tabs>
        <w:tab w:val="right" w:pos="8306"/>
      </w:tabs>
      <w:spacing w:before="0" w:after="80"/>
      <w:ind w:left="-1440"/>
      <w:jc w:val="left"/>
    </w:pPr>
    <w:rPr>
      <w:rFonts w:ascii="Arial" w:hAnsi="Arial" w:cs="Arial"/>
      <w:b/>
      <w:bCs/>
      <w:sz w:val="16"/>
      <w:szCs w:val="16"/>
      <w:lang w:val="en-US"/>
    </w:rPr>
  </w:style>
  <w:style w:type="paragraph" w:styleId="Footer">
    <w:name w:val="footer"/>
    <w:basedOn w:val="Normal"/>
    <w:rsid w:val="00C3379D"/>
    <w:pPr>
      <w:tabs>
        <w:tab w:val="center" w:pos="5760"/>
        <w:tab w:val="right" w:pos="8029"/>
      </w:tabs>
      <w:spacing w:before="0" w:after="0"/>
      <w:ind w:left="1080" w:hanging="1080"/>
      <w:jc w:val="left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basedOn w:val="Normal"/>
    <w:rsid w:val="001B11E0"/>
    <w:pPr>
      <w:keepNext/>
      <w:spacing w:before="100" w:beforeAutospacing="1" w:after="100" w:afterAutospacing="1" w:line="200" w:lineRule="atLeast"/>
      <w:jc w:val="center"/>
    </w:pPr>
    <w:rPr>
      <w:rFonts w:ascii="Arial" w:hAnsi="Arial" w:cs="Arial"/>
      <w:b/>
      <w:bCs/>
      <w:szCs w:val="18"/>
    </w:rPr>
  </w:style>
  <w:style w:type="paragraph" w:customStyle="1" w:styleId="TableRowHead">
    <w:name w:val="Table Row Head"/>
    <w:basedOn w:val="Normal"/>
    <w:pPr>
      <w:keepNext/>
      <w:spacing w:before="100" w:beforeAutospacing="1" w:after="100" w:afterAutospacing="1" w:line="200" w:lineRule="atLeast"/>
      <w:jc w:val="left"/>
    </w:pPr>
    <w:rPr>
      <w:rFonts w:ascii="Arial" w:hAnsi="Arial" w:cs="Arial"/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E3B7C"/>
    <w:pPr>
      <w:spacing w:before="60" w:after="6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71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RA\Downloads\moodle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moodleQuestion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Moodle2Word Style Template</vt:lpstr>
    </vt:vector>
  </TitlesOfParts>
  <Company>XML Workshop Ltd.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Moodle2Word Style Template</dc:title>
  <dc:creator>Eoin Campbell</dc:creator>
  <cp:lastModifiedBy>Pitra Adytia</cp:lastModifiedBy>
  <cp:revision>2</cp:revision>
  <cp:lastPrinted>2009-03-13T17:29:00Z</cp:lastPrinted>
  <dcterms:created xsi:type="dcterms:W3CDTF">2020-10-21T20:37:00Z</dcterms:created>
  <dcterms:modified xsi:type="dcterms:W3CDTF">2020-10-21T20:37:00Z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odleURL">
    <vt:lpwstr>http://www.moodle2word.net/</vt:lpwstr>
  </property>
  <property fmtid="{D5CDD505-2E9C-101B-9397-08002B2CF9AE}" pid="3" name="DC.Type">
    <vt:lpwstr>Question</vt:lpwstr>
  </property>
  <property fmtid="{D5CDD505-2E9C-101B-9397-08002B2CF9AE}" pid="4" name="moodleQuestionSeqNum">
    <vt:i4>2</vt:i4>
  </property>
  <property fmtid="{D5CDD505-2E9C-101B-9397-08002B2CF9AE}" pid="5" name="yawcToolbarBehaviour">
    <vt:lpwstr>doNothing</vt:lpwstr>
  </property>
  <property fmtid="{D5CDD505-2E9C-101B-9397-08002B2CF9AE}" pid="6" name="moodleCourseID">
    <vt:lpwstr>2</vt:lpwstr>
  </property>
  <property fmtid="{D5CDD505-2E9C-101B-9397-08002B2CF9AE}" pid="7" name="moodleLanguage">
    <vt:lpwstr>en</vt:lpwstr>
  </property>
  <property fmtid="{D5CDD505-2E9C-101B-9397-08002B2CF9AE}" pid="8" name="moodleRelease">
    <vt:lpwstr>2.8</vt:lpwstr>
  </property>
  <property fmtid="{D5CDD505-2E9C-101B-9397-08002B2CF9AE}" pid="9" name="moodleQuestion">
    <vt:lpwstr>Question</vt:lpwstr>
  </property>
  <property fmtid="{D5CDD505-2E9C-101B-9397-08002B2CF9AE}" pid="10" name="moodleCategory">
    <vt:lpwstr>Category name</vt:lpwstr>
  </property>
</Properties>
</file>